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2C" w:rsidRDefault="001F2D2C"/>
    <w:p w:rsidR="00610F13" w:rsidRPr="0094679C" w:rsidRDefault="0010267F">
      <w:r w:rsidRPr="0094679C">
        <w:t>PRESSMEDDELANDE 20</w:t>
      </w:r>
      <w:r w:rsidR="00610F13" w:rsidRPr="0094679C">
        <w:t>20-0</w:t>
      </w:r>
      <w:r w:rsidR="00910B55" w:rsidRPr="0094679C">
        <w:t>4</w:t>
      </w:r>
      <w:r w:rsidR="00610F13" w:rsidRPr="0094679C">
        <w:t>-</w:t>
      </w:r>
      <w:r w:rsidR="00605EFC" w:rsidRPr="0094679C">
        <w:t>22</w:t>
      </w:r>
    </w:p>
    <w:p w:rsidR="001F2D2C" w:rsidRDefault="00B7331E" w:rsidP="001F2D2C">
      <w:pPr>
        <w:pStyle w:val="Rubrik1"/>
      </w:pPr>
      <w:r w:rsidRPr="0094679C">
        <w:t>Sergel K</w:t>
      </w:r>
      <w:r w:rsidR="001F2D2C" w:rsidRPr="0094679C">
        <w:t xml:space="preserve">redittjänster varslar </w:t>
      </w:r>
      <w:r w:rsidR="006E310E">
        <w:t>p</w:t>
      </w:r>
      <w:r w:rsidR="00A4447C">
        <w:t>.</w:t>
      </w:r>
      <w:r w:rsidR="006E310E">
        <w:t>g</w:t>
      </w:r>
      <w:r w:rsidR="00A4447C">
        <w:t>.</w:t>
      </w:r>
      <w:r w:rsidR="006E310E">
        <w:t xml:space="preserve">a. </w:t>
      </w:r>
      <w:r w:rsidR="006171AD">
        <w:t xml:space="preserve">upphörande </w:t>
      </w:r>
      <w:r w:rsidR="006E310E">
        <w:t>av leverans</w:t>
      </w:r>
      <w:r w:rsidR="00DD78B8">
        <w:t>er</w:t>
      </w:r>
      <w:r w:rsidR="006E310E">
        <w:t xml:space="preserve"> till större kund</w:t>
      </w:r>
    </w:p>
    <w:p w:rsidR="00E67345" w:rsidRPr="00E67345" w:rsidRDefault="00E67345" w:rsidP="00A4447C"/>
    <w:p w:rsidR="0095504F" w:rsidRPr="0094679C" w:rsidRDefault="0095504F" w:rsidP="0095504F">
      <w:pPr>
        <w:rPr>
          <w:b/>
        </w:rPr>
      </w:pPr>
      <w:proofErr w:type="spellStart"/>
      <w:r w:rsidRPr="0094679C">
        <w:rPr>
          <w:b/>
        </w:rPr>
        <w:t>Legres</w:t>
      </w:r>
      <w:proofErr w:type="spellEnd"/>
      <w:r w:rsidRPr="0094679C">
        <w:rPr>
          <w:b/>
        </w:rPr>
        <w:t xml:space="preserve"> AB:s (</w:t>
      </w:r>
      <w:proofErr w:type="spellStart"/>
      <w:r w:rsidRPr="0094679C">
        <w:rPr>
          <w:b/>
        </w:rPr>
        <w:t>publ</w:t>
      </w:r>
      <w:proofErr w:type="spellEnd"/>
      <w:r w:rsidRPr="0094679C">
        <w:rPr>
          <w:b/>
        </w:rPr>
        <w:t xml:space="preserve">) dotterbolag </w:t>
      </w:r>
      <w:r w:rsidR="00B93E79" w:rsidRPr="0094679C">
        <w:rPr>
          <w:b/>
        </w:rPr>
        <w:t>Sergel Kredit</w:t>
      </w:r>
      <w:r w:rsidR="001F2D2C" w:rsidRPr="0094679C">
        <w:rPr>
          <w:b/>
        </w:rPr>
        <w:t xml:space="preserve">tjänster varslar </w:t>
      </w:r>
      <w:r w:rsidR="00910B55" w:rsidRPr="0094679C">
        <w:rPr>
          <w:b/>
        </w:rPr>
        <w:t xml:space="preserve">idag </w:t>
      </w:r>
      <w:r w:rsidR="00B93E79" w:rsidRPr="0094679C">
        <w:rPr>
          <w:b/>
        </w:rPr>
        <w:t xml:space="preserve">upp till 70 medarbetare. Bakgrunden är att </w:t>
      </w:r>
      <w:r w:rsidR="00994056">
        <w:rPr>
          <w:b/>
        </w:rPr>
        <w:t>Sergels</w:t>
      </w:r>
      <w:r w:rsidR="00CB1CF8">
        <w:rPr>
          <w:b/>
        </w:rPr>
        <w:t xml:space="preserve"> avtal och</w:t>
      </w:r>
      <w:r w:rsidR="00994056">
        <w:rPr>
          <w:b/>
        </w:rPr>
        <w:t xml:space="preserve"> leverans av</w:t>
      </w:r>
      <w:r w:rsidR="00CB1CF8">
        <w:rPr>
          <w:b/>
        </w:rPr>
        <w:t>seende</w:t>
      </w:r>
      <w:r w:rsidR="00994056">
        <w:rPr>
          <w:b/>
        </w:rPr>
        <w:t xml:space="preserve"> </w:t>
      </w:r>
      <w:r w:rsidR="00994056" w:rsidRPr="0094679C">
        <w:rPr>
          <w:b/>
        </w:rPr>
        <w:t xml:space="preserve">reskontraadministration och kundtjänst </w:t>
      </w:r>
      <w:r w:rsidR="00994056">
        <w:rPr>
          <w:b/>
        </w:rPr>
        <w:t xml:space="preserve">till </w:t>
      </w:r>
      <w:r w:rsidR="00705782">
        <w:rPr>
          <w:b/>
        </w:rPr>
        <w:t xml:space="preserve">Telia Company </w:t>
      </w:r>
      <w:r w:rsidR="00994056">
        <w:rPr>
          <w:b/>
        </w:rPr>
        <w:t xml:space="preserve">upphör </w:t>
      </w:r>
      <w:r w:rsidRPr="0094679C">
        <w:rPr>
          <w:b/>
        </w:rPr>
        <w:t xml:space="preserve">från och med </w:t>
      </w:r>
      <w:r w:rsidR="0033703F">
        <w:rPr>
          <w:b/>
        </w:rPr>
        <w:t xml:space="preserve">den </w:t>
      </w:r>
      <w:r w:rsidR="00910B55" w:rsidRPr="0094679C">
        <w:rPr>
          <w:b/>
        </w:rPr>
        <w:t xml:space="preserve">1 </w:t>
      </w:r>
      <w:r w:rsidRPr="0094679C">
        <w:rPr>
          <w:b/>
        </w:rPr>
        <w:t xml:space="preserve">oktober 2020. </w:t>
      </w:r>
    </w:p>
    <w:p w:rsidR="00E006E2" w:rsidRDefault="00E006E2">
      <w:r>
        <w:t xml:space="preserve">Intäkterna från </w:t>
      </w:r>
      <w:r w:rsidR="00994056">
        <w:t xml:space="preserve">leveransen av </w:t>
      </w:r>
      <w:r w:rsidRPr="00E006E2">
        <w:t xml:space="preserve">reskontraadministration och kundtjänst </w:t>
      </w:r>
      <w:r>
        <w:t>till Telia</w:t>
      </w:r>
      <w:r w:rsidR="0033703F">
        <w:t xml:space="preserve"> Company</w:t>
      </w:r>
      <w:r>
        <w:t xml:space="preserve"> </w:t>
      </w:r>
      <w:r w:rsidR="0033703F">
        <w:t xml:space="preserve">har </w:t>
      </w:r>
      <w:r>
        <w:t>uppgå</w:t>
      </w:r>
      <w:r w:rsidR="0033703F">
        <w:t xml:space="preserve">tt </w:t>
      </w:r>
      <w:r>
        <w:t>till 1</w:t>
      </w:r>
      <w:r w:rsidR="00332788">
        <w:t>3</w:t>
      </w:r>
      <w:r>
        <w:t xml:space="preserve"> % av Legres totala intäkter under de senaste 12 månaderna. </w:t>
      </w:r>
    </w:p>
    <w:p w:rsidR="00610F13" w:rsidRPr="0094679C" w:rsidRDefault="00610F13">
      <w:r w:rsidRPr="0094679C">
        <w:t xml:space="preserve">Sergels bedömning är att upp emot 70 personer kommer att beröras av </w:t>
      </w:r>
      <w:r w:rsidR="0095504F" w:rsidRPr="0094679C">
        <w:t>varslet, men hur många som</w:t>
      </w:r>
      <w:r w:rsidR="00BF1E6D" w:rsidRPr="0094679C">
        <w:t xml:space="preserve"> på sikt</w:t>
      </w:r>
      <w:r w:rsidR="0095504F" w:rsidRPr="0094679C">
        <w:t xml:space="preserve"> </w:t>
      </w:r>
      <w:r w:rsidR="00F371BF" w:rsidRPr="0094679C">
        <w:t xml:space="preserve">kommer att </w:t>
      </w:r>
      <w:r w:rsidR="0095504F" w:rsidRPr="0094679C">
        <w:t>sluta är i dagsläget oklart</w:t>
      </w:r>
      <w:r w:rsidRPr="0094679C">
        <w:t xml:space="preserve">. Denna förändring påverkar inte Sergels övriga </w:t>
      </w:r>
      <w:r w:rsidR="0095504F" w:rsidRPr="0094679C">
        <w:t>leveranser</w:t>
      </w:r>
      <w:r w:rsidRPr="0094679C">
        <w:t xml:space="preserve"> </w:t>
      </w:r>
      <w:r w:rsidR="00605EFC" w:rsidRPr="0094679C">
        <w:t xml:space="preserve">av </w:t>
      </w:r>
      <w:r w:rsidRPr="0094679C">
        <w:t>inkassotjänster</w:t>
      </w:r>
      <w:r w:rsidR="007C6536" w:rsidRPr="0094679C">
        <w:t>, kreditinformation, betal- och meddelandetjänster samt köp av fordringar</w:t>
      </w:r>
      <w:r w:rsidRPr="0094679C">
        <w:t xml:space="preserve">. </w:t>
      </w:r>
    </w:p>
    <w:p w:rsidR="0095504F" w:rsidRPr="0094679C" w:rsidRDefault="00910B55" w:rsidP="00BA362C">
      <w:pPr>
        <w:pStyle w:val="Liststycke"/>
        <w:numPr>
          <w:ilvl w:val="0"/>
          <w:numId w:val="2"/>
        </w:numPr>
        <w:ind w:left="142" w:hanging="142"/>
      </w:pPr>
      <w:r w:rsidRPr="0094679C">
        <w:t>Vi kommer att göra vad vi kan</w:t>
      </w:r>
      <w:r w:rsidR="00F371BF" w:rsidRPr="0094679C">
        <w:t xml:space="preserve"> </w:t>
      </w:r>
      <w:r w:rsidRPr="0094679C">
        <w:t>för att stödja de medarbetare som omfattas av varslet</w:t>
      </w:r>
      <w:r w:rsidR="006C16A5" w:rsidRPr="0094679C">
        <w:t xml:space="preserve">, samtidigt som vi </w:t>
      </w:r>
      <w:r w:rsidRPr="0094679C">
        <w:t>fokus</w:t>
      </w:r>
      <w:r w:rsidR="006C16A5" w:rsidRPr="0094679C">
        <w:t>erar</w:t>
      </w:r>
      <w:r w:rsidRPr="0094679C">
        <w:t xml:space="preserve"> på att öka tillväxten inom övriga affärsområden, säger Isak </w:t>
      </w:r>
      <w:r w:rsidR="00B7331E" w:rsidRPr="0094679C">
        <w:t>Åsbrink</w:t>
      </w:r>
      <w:r w:rsidRPr="0094679C">
        <w:t xml:space="preserve">, vd i Legres. </w:t>
      </w:r>
    </w:p>
    <w:p w:rsidR="00B7331E" w:rsidRPr="0094679C" w:rsidRDefault="00B7331E" w:rsidP="00910B5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16"/>
          <w:szCs w:val="16"/>
        </w:rPr>
      </w:pPr>
    </w:p>
    <w:p w:rsidR="00910B55" w:rsidRPr="0094679C" w:rsidRDefault="00910B55" w:rsidP="00910B5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16"/>
          <w:szCs w:val="16"/>
        </w:rPr>
      </w:pPr>
      <w:r w:rsidRPr="0094679C">
        <w:rPr>
          <w:rFonts w:cs="Arial"/>
          <w:i/>
          <w:iCs/>
          <w:sz w:val="16"/>
          <w:szCs w:val="16"/>
        </w:rPr>
        <w:t xml:space="preserve">Informationen i detta pressmeddelande är sådan som </w:t>
      </w:r>
      <w:proofErr w:type="spellStart"/>
      <w:r w:rsidRPr="0094679C">
        <w:rPr>
          <w:rFonts w:cs="Arial"/>
          <w:i/>
          <w:iCs/>
          <w:sz w:val="16"/>
          <w:szCs w:val="16"/>
        </w:rPr>
        <w:t>Legres</w:t>
      </w:r>
      <w:proofErr w:type="spellEnd"/>
      <w:r w:rsidRPr="0094679C">
        <w:rPr>
          <w:rFonts w:cs="Arial"/>
          <w:i/>
          <w:iCs/>
          <w:sz w:val="16"/>
          <w:szCs w:val="16"/>
        </w:rPr>
        <w:t xml:space="preserve"> AB (</w:t>
      </w:r>
      <w:proofErr w:type="spellStart"/>
      <w:r w:rsidRPr="0094679C">
        <w:rPr>
          <w:rFonts w:cs="Arial"/>
          <w:i/>
          <w:iCs/>
          <w:sz w:val="16"/>
          <w:szCs w:val="16"/>
        </w:rPr>
        <w:t>publ</w:t>
      </w:r>
      <w:proofErr w:type="spellEnd"/>
      <w:r w:rsidRPr="0094679C">
        <w:rPr>
          <w:rFonts w:cs="Arial"/>
          <w:i/>
          <w:iCs/>
          <w:sz w:val="16"/>
          <w:szCs w:val="16"/>
        </w:rPr>
        <w:t>) ska offentliggöra</w:t>
      </w:r>
    </w:p>
    <w:p w:rsidR="00910B55" w:rsidRDefault="00910B55" w:rsidP="00910B5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16"/>
          <w:szCs w:val="16"/>
        </w:rPr>
      </w:pPr>
      <w:r w:rsidRPr="0094679C">
        <w:rPr>
          <w:rFonts w:cs="Arial"/>
          <w:i/>
          <w:iCs/>
          <w:sz w:val="16"/>
          <w:szCs w:val="16"/>
        </w:rPr>
        <w:t>enligt</w:t>
      </w:r>
      <w:r w:rsidRPr="0094679C">
        <w:rPr>
          <w:rStyle w:val="Betoning"/>
          <w:rFonts w:cs="Arial"/>
          <w:sz w:val="16"/>
          <w:szCs w:val="16"/>
        </w:rPr>
        <w:t xml:space="preserve"> EUs marknadsmissbruksförordning</w:t>
      </w:r>
      <w:r w:rsidRPr="0094679C">
        <w:rPr>
          <w:rFonts w:cs="Arial"/>
          <w:i/>
          <w:iCs/>
          <w:sz w:val="16"/>
          <w:szCs w:val="16"/>
        </w:rPr>
        <w:t>. Informationen lämna</w:t>
      </w:r>
      <w:r w:rsidR="006E310E">
        <w:rPr>
          <w:rFonts w:cs="Arial"/>
          <w:i/>
          <w:iCs/>
          <w:sz w:val="16"/>
          <w:szCs w:val="16"/>
        </w:rPr>
        <w:t>de</w:t>
      </w:r>
      <w:r w:rsidRPr="0094679C">
        <w:rPr>
          <w:rFonts w:cs="Arial"/>
          <w:i/>
          <w:iCs/>
          <w:sz w:val="16"/>
          <w:szCs w:val="16"/>
        </w:rPr>
        <w:t>s</w:t>
      </w:r>
      <w:r w:rsidR="006E310E">
        <w:rPr>
          <w:rFonts w:cs="Arial"/>
          <w:i/>
          <w:iCs/>
          <w:sz w:val="16"/>
          <w:szCs w:val="16"/>
        </w:rPr>
        <w:t>, genom nedanstående kontaktpersons försorg,</w:t>
      </w:r>
      <w:r w:rsidRPr="0094679C">
        <w:rPr>
          <w:rFonts w:cs="Arial"/>
          <w:i/>
          <w:iCs/>
          <w:sz w:val="16"/>
          <w:szCs w:val="16"/>
        </w:rPr>
        <w:t xml:space="preserve"> för offentliggörande den </w:t>
      </w:r>
      <w:r w:rsidR="00A4447C">
        <w:rPr>
          <w:rFonts w:cs="Arial"/>
          <w:i/>
          <w:iCs/>
          <w:sz w:val="16"/>
          <w:szCs w:val="16"/>
        </w:rPr>
        <w:t>22</w:t>
      </w:r>
      <w:r w:rsidRPr="0094679C">
        <w:rPr>
          <w:rFonts w:cs="Arial"/>
          <w:i/>
          <w:iCs/>
          <w:sz w:val="16"/>
          <w:szCs w:val="16"/>
        </w:rPr>
        <w:t xml:space="preserve"> april 2020 kl</w:t>
      </w:r>
      <w:r w:rsidR="00A4447C">
        <w:rPr>
          <w:rFonts w:cs="Arial"/>
          <w:i/>
          <w:iCs/>
          <w:sz w:val="16"/>
          <w:szCs w:val="16"/>
        </w:rPr>
        <w:t>.13.30.</w:t>
      </w:r>
    </w:p>
    <w:p w:rsidR="006E310E" w:rsidRPr="009F02F3" w:rsidRDefault="006E310E" w:rsidP="006E310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16"/>
          <w:szCs w:val="16"/>
        </w:rPr>
      </w:pPr>
    </w:p>
    <w:p w:rsidR="00910B55" w:rsidRDefault="00910B55" w:rsidP="00910B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33333"/>
          <w:szCs w:val="20"/>
        </w:rPr>
      </w:pPr>
    </w:p>
    <w:p w:rsidR="00B7331E" w:rsidRDefault="00B7331E" w:rsidP="00910B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33333"/>
          <w:szCs w:val="20"/>
        </w:rPr>
      </w:pPr>
    </w:p>
    <w:p w:rsidR="00910B55" w:rsidRDefault="00910B55" w:rsidP="00910B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33333"/>
          <w:szCs w:val="20"/>
        </w:rPr>
      </w:pPr>
      <w:r>
        <w:rPr>
          <w:rFonts w:ascii="Calibri,Bold" w:hAnsi="Calibri,Bold" w:cs="Calibri,Bold"/>
          <w:b/>
          <w:bCs/>
          <w:color w:val="333333"/>
          <w:szCs w:val="20"/>
        </w:rPr>
        <w:t xml:space="preserve">Fakta om </w:t>
      </w:r>
      <w:proofErr w:type="spellStart"/>
      <w:r>
        <w:rPr>
          <w:rFonts w:ascii="Calibri,Bold" w:hAnsi="Calibri,Bold" w:cs="Calibri,Bold"/>
          <w:b/>
          <w:bCs/>
          <w:color w:val="333333"/>
          <w:szCs w:val="20"/>
        </w:rPr>
        <w:t>Legres</w:t>
      </w:r>
      <w:proofErr w:type="spellEnd"/>
      <w:r>
        <w:rPr>
          <w:rFonts w:ascii="Calibri,Bold" w:hAnsi="Calibri,Bold" w:cs="Calibri,Bold"/>
          <w:b/>
          <w:bCs/>
          <w:color w:val="333333"/>
          <w:szCs w:val="20"/>
        </w:rPr>
        <w:t xml:space="preserve"> AB (</w:t>
      </w:r>
      <w:proofErr w:type="spellStart"/>
      <w:r>
        <w:rPr>
          <w:rFonts w:ascii="Calibri,Bold" w:hAnsi="Calibri,Bold" w:cs="Calibri,Bold"/>
          <w:b/>
          <w:bCs/>
          <w:color w:val="333333"/>
          <w:szCs w:val="20"/>
        </w:rPr>
        <w:t>publ</w:t>
      </w:r>
      <w:proofErr w:type="spellEnd"/>
      <w:r>
        <w:rPr>
          <w:rFonts w:ascii="Calibri,Bold" w:hAnsi="Calibri,Bold" w:cs="Calibri,Bold"/>
          <w:b/>
          <w:bCs/>
          <w:color w:val="333333"/>
          <w:szCs w:val="20"/>
        </w:rPr>
        <w:t>)</w:t>
      </w:r>
    </w:p>
    <w:p w:rsidR="00910B55" w:rsidRPr="00E93B4A" w:rsidRDefault="00910B55" w:rsidP="00910B5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proofErr w:type="spellStart"/>
      <w:r w:rsidRPr="00E93B4A">
        <w:rPr>
          <w:rFonts w:cs="Arial"/>
          <w:color w:val="000000"/>
          <w:szCs w:val="20"/>
        </w:rPr>
        <w:t>Legres</w:t>
      </w:r>
      <w:proofErr w:type="spellEnd"/>
      <w:r w:rsidRPr="00E93B4A">
        <w:rPr>
          <w:rFonts w:cs="Arial"/>
          <w:color w:val="000000"/>
          <w:szCs w:val="20"/>
        </w:rPr>
        <w:t xml:space="preserve"> AB (</w:t>
      </w:r>
      <w:proofErr w:type="spellStart"/>
      <w:r w:rsidRPr="00E93B4A">
        <w:rPr>
          <w:rFonts w:cs="Arial"/>
          <w:color w:val="000000"/>
          <w:szCs w:val="20"/>
        </w:rPr>
        <w:t>publ</w:t>
      </w:r>
      <w:proofErr w:type="spellEnd"/>
      <w:r w:rsidRPr="00E93B4A">
        <w:rPr>
          <w:rFonts w:cs="Arial"/>
          <w:color w:val="000000"/>
          <w:szCs w:val="20"/>
        </w:rPr>
        <w:t xml:space="preserve">) är moderbolag </w:t>
      </w:r>
      <w:r>
        <w:rPr>
          <w:rFonts w:cs="Arial"/>
          <w:color w:val="000000"/>
          <w:szCs w:val="20"/>
        </w:rPr>
        <w:t xml:space="preserve">för Sergelbolagen i Norden. </w:t>
      </w:r>
      <w:r w:rsidRPr="00E93B4A">
        <w:rPr>
          <w:rFonts w:cs="Arial"/>
          <w:color w:val="000000"/>
          <w:szCs w:val="20"/>
        </w:rPr>
        <w:t xml:space="preserve">Koncernen har cirka </w:t>
      </w:r>
      <w:r>
        <w:rPr>
          <w:rFonts w:cs="Arial"/>
          <w:color w:val="000000"/>
          <w:szCs w:val="20"/>
        </w:rPr>
        <w:t>420</w:t>
      </w:r>
      <w:r w:rsidRPr="00E93B4A">
        <w:rPr>
          <w:rFonts w:cs="Arial"/>
          <w:color w:val="000000"/>
          <w:szCs w:val="20"/>
        </w:rPr>
        <w:t xml:space="preserve"> medarbetare och består av Sergel Kredittjänster AB </w:t>
      </w:r>
      <w:r>
        <w:rPr>
          <w:rFonts w:cs="Arial"/>
          <w:color w:val="000000"/>
          <w:szCs w:val="20"/>
        </w:rPr>
        <w:t xml:space="preserve">i Sverige, Sergel Oy i Finland, </w:t>
      </w:r>
      <w:r w:rsidRPr="00E93B4A">
        <w:rPr>
          <w:rFonts w:cs="Arial"/>
          <w:color w:val="000000"/>
          <w:szCs w:val="20"/>
        </w:rPr>
        <w:t>Sergel Norge AS och Sergel A/S i Danmark. Sergel erbjuder kredit-, ink</w:t>
      </w:r>
      <w:r>
        <w:rPr>
          <w:rFonts w:cs="Arial"/>
          <w:color w:val="000000"/>
          <w:szCs w:val="20"/>
        </w:rPr>
        <w:t>asso- och reskontratjänster samt SMS- och meddelandetjänster</w:t>
      </w:r>
      <w:r w:rsidRPr="00E93B4A">
        <w:rPr>
          <w:rFonts w:cs="Arial"/>
          <w:color w:val="000000"/>
          <w:szCs w:val="20"/>
        </w:rPr>
        <w:t>.</w:t>
      </w:r>
    </w:p>
    <w:p w:rsidR="00910B55" w:rsidRDefault="00910B55" w:rsidP="00910B55">
      <w:pPr>
        <w:autoSpaceDE w:val="0"/>
        <w:autoSpaceDN w:val="0"/>
        <w:adjustRightInd w:val="0"/>
        <w:spacing w:after="0"/>
        <w:rPr>
          <w:b/>
        </w:rPr>
      </w:pPr>
    </w:p>
    <w:p w:rsidR="00610F13" w:rsidRPr="00910B55" w:rsidRDefault="0010267F">
      <w:r>
        <w:t xml:space="preserve">För ytterligare information, vänligen kontakta: </w:t>
      </w:r>
      <w:r w:rsidR="00910B55">
        <w:br/>
      </w:r>
      <w:r w:rsidRPr="00910B55">
        <w:t xml:space="preserve">Isak Åsbrink (CEO), </w:t>
      </w:r>
      <w:proofErr w:type="spellStart"/>
      <w:r w:rsidRPr="00910B55">
        <w:t>tel</w:t>
      </w:r>
      <w:proofErr w:type="spellEnd"/>
      <w:r w:rsidRPr="00910B55">
        <w:t xml:space="preserve">: +46 70 444 00 47, e-mail: </w:t>
      </w:r>
      <w:hyperlink r:id="rId8" w:history="1">
        <w:r w:rsidR="00610F13" w:rsidRPr="00910B55">
          <w:rPr>
            <w:rStyle w:val="Hyperlnk"/>
          </w:rPr>
          <w:t>isak.asbrink@sergel.com</w:t>
        </w:r>
      </w:hyperlink>
      <w:r w:rsidRPr="00910B55">
        <w:t xml:space="preserve"> </w:t>
      </w:r>
    </w:p>
    <w:p w:rsidR="0010267F" w:rsidRPr="00910B55" w:rsidRDefault="0010267F"/>
    <w:p w:rsidR="0010267F" w:rsidRPr="00910B55" w:rsidRDefault="0010267F"/>
    <w:sectPr w:rsidR="0010267F" w:rsidRPr="00910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A6982"/>
    <w:multiLevelType w:val="hybridMultilevel"/>
    <w:tmpl w:val="7696BF60"/>
    <w:lvl w:ilvl="0" w:tplc="D1566956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A22C7"/>
    <w:multiLevelType w:val="hybridMultilevel"/>
    <w:tmpl w:val="9B82564A"/>
    <w:lvl w:ilvl="0" w:tplc="B70268E6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7F"/>
    <w:rsid w:val="00094C1B"/>
    <w:rsid w:val="0010267F"/>
    <w:rsid w:val="001F2D2C"/>
    <w:rsid w:val="00244FB9"/>
    <w:rsid w:val="00332788"/>
    <w:rsid w:val="0033703F"/>
    <w:rsid w:val="003646A5"/>
    <w:rsid w:val="004A1C72"/>
    <w:rsid w:val="0055249F"/>
    <w:rsid w:val="00553ED3"/>
    <w:rsid w:val="00605EFC"/>
    <w:rsid w:val="00610F13"/>
    <w:rsid w:val="006171AD"/>
    <w:rsid w:val="00682F8E"/>
    <w:rsid w:val="006A2B0A"/>
    <w:rsid w:val="006C16A5"/>
    <w:rsid w:val="006E310E"/>
    <w:rsid w:val="00705782"/>
    <w:rsid w:val="007452F1"/>
    <w:rsid w:val="00777259"/>
    <w:rsid w:val="00795FA8"/>
    <w:rsid w:val="007B20C7"/>
    <w:rsid w:val="007C6536"/>
    <w:rsid w:val="00910B55"/>
    <w:rsid w:val="0094679C"/>
    <w:rsid w:val="0095504F"/>
    <w:rsid w:val="00994056"/>
    <w:rsid w:val="00A4447C"/>
    <w:rsid w:val="00B7331E"/>
    <w:rsid w:val="00B93E79"/>
    <w:rsid w:val="00BA362C"/>
    <w:rsid w:val="00BF1E6D"/>
    <w:rsid w:val="00CB1CF8"/>
    <w:rsid w:val="00D4362A"/>
    <w:rsid w:val="00DD78B8"/>
    <w:rsid w:val="00E006E2"/>
    <w:rsid w:val="00E67345"/>
    <w:rsid w:val="00F371BF"/>
    <w:rsid w:val="00F668F8"/>
    <w:rsid w:val="00FC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3CA6"/>
  <w15:chartTrackingRefBased/>
  <w15:docId w15:val="{5DCDED64-5E90-45BD-A108-1776AA35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F2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10F13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610F13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1F2D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95504F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910B55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371B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71B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71B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371B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371B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7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k.asbrink@serge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B5805279D7847B38E18CBCEEF322A" ma:contentTypeVersion="10" ma:contentTypeDescription="Create a new document." ma:contentTypeScope="" ma:versionID="1620315e4e497f79d8600f7c04aaac66">
  <xsd:schema xmlns:xsd="http://www.w3.org/2001/XMLSchema" xmlns:xs="http://www.w3.org/2001/XMLSchema" xmlns:p="http://schemas.microsoft.com/office/2006/metadata/properties" xmlns:ns3="e4667049-4db7-43ca-9183-032fdeb70f91" targetNamespace="http://schemas.microsoft.com/office/2006/metadata/properties" ma:root="true" ma:fieldsID="76cc5305cdbcb9bb5e8c484917b46ef1" ns3:_="">
    <xsd:import namespace="e4667049-4db7-43ca-9183-032fdeb70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67049-4db7-43ca-9183-032fdeb70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8066DB-AA83-491D-975A-E024B7B61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67049-4db7-43ca-9183-032fdeb70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3B0A97-E5C2-4EC0-AE5E-CB78FE56C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8A92D-FD35-484E-9DDD-B9F9E8F0F3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2AD39D8B</Template>
  <TotalTime>1</TotalTime>
  <Pages>1</Pages>
  <Words>278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Vestman Mattias</dc:creator>
  <cp:keywords/>
  <dc:description/>
  <cp:lastModifiedBy>Anders Karlström</cp:lastModifiedBy>
  <cp:revision>2</cp:revision>
  <dcterms:created xsi:type="dcterms:W3CDTF">2020-04-22T11:09:00Z</dcterms:created>
  <dcterms:modified xsi:type="dcterms:W3CDTF">2020-04-22T11:09:00Z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0x0101007FCB5805279D7847B38E18CBCEEF322A</vt:lpwstr>
  </property>
</Properties>
</file>